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Перед Вами перечень конкретных дел, которые можно доверить ребен</w:t>
      </w:r>
      <w:r w:rsidRPr="006E246A">
        <w:rPr>
          <w:rFonts w:ascii="Times New Roman" w:hAnsi="Times New Roman" w:cs="Times New Roman"/>
          <w:sz w:val="24"/>
          <w:szCs w:val="24"/>
        </w:rPr>
        <w:softHyphen/>
        <w:t>ку, и не только девочке, как это чаще всего принято, а и мальчику. Отметь</w:t>
      </w:r>
      <w:r w:rsidRPr="006E246A">
        <w:rPr>
          <w:rFonts w:ascii="Times New Roman" w:hAnsi="Times New Roman" w:cs="Times New Roman"/>
          <w:sz w:val="24"/>
          <w:szCs w:val="24"/>
        </w:rPr>
        <w:softHyphen/>
        <w:t>те знаком "+", какие из названных дел выполняет Ваша дочь или Ваш сын?</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1. Поливать цветы.</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2. Вытирать пыль на подоконниках и полках для игрушек.</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3. Помогать наводить порядок (убирать свои разбросанные вещи).</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4. Приносить родителям домашнюю обувь.</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5. Отвечать за книжную полку или шкаф и поддерживать на них порядок.</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6. Получать газеты из почтового ящика.</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7. Кормить котенка или щенка (рыбок, птичек).</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8. Помогать делать полную уборку в отдельной комнате или в отдель</w:t>
      </w:r>
      <w:r w:rsidRPr="006E246A">
        <w:rPr>
          <w:rFonts w:ascii="Times New Roman" w:hAnsi="Times New Roman" w:cs="Times New Roman"/>
          <w:sz w:val="24"/>
          <w:szCs w:val="24"/>
        </w:rPr>
        <w:softHyphen/>
        <w:t>ной части комнаты.</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9. Пришивать на своем платье или рубашке оторвавшиеся пуговицы, иметь всегда в полном порядке приспособления для этого.</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10. Чистить свое платье или одежду младшего брата или сестры, или одного из родителей.</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11. Мыть свою обувь.</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12. Заботиться об украшении комнаты (своими поделками, рисунками, портретами, репродукциями и др.).</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13. Если есть огород или цветник, отвечать за определенный его уча</w:t>
      </w:r>
      <w:r w:rsidRPr="006E246A">
        <w:rPr>
          <w:rFonts w:ascii="Times New Roman" w:hAnsi="Times New Roman" w:cs="Times New Roman"/>
          <w:sz w:val="24"/>
          <w:szCs w:val="24"/>
        </w:rPr>
        <w:softHyphen/>
        <w:t>сток как в плане посева, так и ухода за ним и сбора плодов.</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14. Если в квартире есть телефон, первому подходить на звонок и веж</w:t>
      </w:r>
      <w:r w:rsidRPr="006E246A">
        <w:rPr>
          <w:rFonts w:ascii="Times New Roman" w:hAnsi="Times New Roman" w:cs="Times New Roman"/>
          <w:sz w:val="24"/>
          <w:szCs w:val="24"/>
        </w:rPr>
        <w:softHyphen/>
        <w:t>ливо отвечать.</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15. Помогать матери или отцу, старшей сестре (старшему брату) в их хозяйственных делах.</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16. Помогать при приготовлении пищи (нарезать отварные овощи, на</w:t>
      </w:r>
      <w:r w:rsidRPr="006E246A">
        <w:rPr>
          <w:rFonts w:ascii="Times New Roman" w:hAnsi="Times New Roman" w:cs="Times New Roman"/>
          <w:sz w:val="24"/>
          <w:szCs w:val="24"/>
        </w:rPr>
        <w:softHyphen/>
        <w:t>сыпать определенное количество муки, крупы и др.).</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17. Не забывать поздравлять своих родных и близких с днем рожденья или другими праздниками подарками, изготовленными своими руками.</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18. Каждое утро самостоятельно застилать свою кровать.</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19. Посидеть рядом с бабушкой (или дедушкой), если они заболели или плохо себя чувствуют.</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20. Поддерживать порядок на полке с видеокассетами, дисками и т.д. Всего-навсего домашние поручения. А какая за ними видится жизнь!</w:t>
      </w:r>
    </w:p>
    <w:p w:rsidR="00BA05E0" w:rsidRPr="006E246A" w:rsidRDefault="00BA05E0" w:rsidP="00897F36">
      <w:pPr>
        <w:rPr>
          <w:rFonts w:ascii="Times New Roman" w:hAnsi="Times New Roman" w:cs="Times New Roman"/>
          <w:sz w:val="24"/>
          <w:szCs w:val="24"/>
        </w:rPr>
      </w:pPr>
      <w:r w:rsidRPr="006E246A">
        <w:rPr>
          <w:rFonts w:ascii="Times New Roman" w:hAnsi="Times New Roman" w:cs="Times New Roman"/>
          <w:sz w:val="24"/>
          <w:szCs w:val="24"/>
        </w:rPr>
        <w:t>Большинство заданий годится для наших ребят. Оказывается не так уж и мало для них дел и сегодня в городской квартире.</w:t>
      </w:r>
    </w:p>
    <w:p w:rsidR="00BA05E0" w:rsidRPr="006E246A" w:rsidRDefault="00BA05E0" w:rsidP="004169C7">
      <w:pPr>
        <w:rPr>
          <w:rFonts w:ascii="Times New Roman" w:hAnsi="Times New Roman" w:cs="Times New Roman"/>
          <w:b/>
          <w:bCs/>
          <w:sz w:val="24"/>
          <w:szCs w:val="24"/>
          <w:u w:val="single"/>
          <w:lang w:val="ru-RU"/>
        </w:rPr>
      </w:pPr>
      <w:r w:rsidRPr="006E246A">
        <w:rPr>
          <w:rFonts w:ascii="Times New Roman" w:hAnsi="Times New Roman" w:cs="Times New Roman"/>
          <w:b/>
          <w:bCs/>
          <w:sz w:val="24"/>
          <w:szCs w:val="24"/>
          <w:u w:val="single"/>
        </w:rPr>
        <w:t>Домашние обязанности для детей</w:t>
      </w:r>
      <w:bookmarkStart w:id="0" w:name="_GoBack"/>
      <w:bookmarkEnd w:id="0"/>
    </w:p>
    <w:p w:rsidR="00BA05E0" w:rsidRPr="006E246A" w:rsidRDefault="00BA05E0" w:rsidP="004169C7">
      <w:pPr>
        <w:rPr>
          <w:rFonts w:ascii="Times New Roman" w:hAnsi="Times New Roman" w:cs="Times New Roman"/>
          <w:b/>
          <w:bCs/>
          <w:sz w:val="24"/>
          <w:szCs w:val="24"/>
          <w:u w:val="single"/>
          <w:lang w:val="ru-RU"/>
        </w:rPr>
      </w:pPr>
      <w:hyperlink r:id="rId5" w:history="1">
        <w:r w:rsidRPr="006E246A">
          <w:rPr>
            <w:rStyle w:val="Hyperlink"/>
            <w:rFonts w:ascii="Times New Roman" w:hAnsi="Times New Roman" w:cs="Times New Roman"/>
            <w:b/>
            <w:bCs/>
            <w:sz w:val="24"/>
            <w:szCs w:val="24"/>
          </w:rPr>
          <w:t>http://2mm.ru/vospitanie/837/</w:t>
        </w:r>
      </w:hyperlink>
      <w:r w:rsidRPr="006E246A">
        <w:rPr>
          <w:rFonts w:ascii="Times New Roman" w:hAnsi="Times New Roman" w:cs="Times New Roman"/>
          <w:b/>
          <w:bCs/>
          <w:sz w:val="24"/>
          <w:szCs w:val="24"/>
          <w:u w:val="single"/>
          <w:lang w:val="ru-RU"/>
        </w:rPr>
        <w:t xml:space="preserve"> Екатерина Мануковская</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«Помой посуду!», «Убери свои игрушки с пола!», «Подмети полы, я тебе говорю!» - из раза в раз нам приходится напоминать детям об их обязанностях. Мы говорим, убеждаем, потом срываемся на крик и, в конце концов, приходим к выводу, что проще сделать самому, чем тратить столько сил на убеждения, уговоры, попреки.</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Екатерина Мануковская</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i/>
          <w:iCs/>
          <w:sz w:val="24"/>
          <w:szCs w:val="24"/>
        </w:rPr>
        <w:t>Как сделать так, чтобы </w:t>
      </w:r>
      <w:r w:rsidRPr="006E246A">
        <w:rPr>
          <w:rFonts w:ascii="Times New Roman" w:hAnsi="Times New Roman" w:cs="Times New Roman"/>
          <w:b/>
          <w:bCs/>
          <w:i/>
          <w:iCs/>
          <w:sz w:val="24"/>
          <w:szCs w:val="24"/>
        </w:rPr>
        <w:t>ребенок</w:t>
      </w:r>
      <w:r w:rsidRPr="006E246A">
        <w:rPr>
          <w:rFonts w:ascii="Times New Roman" w:hAnsi="Times New Roman" w:cs="Times New Roman"/>
          <w:i/>
          <w:iCs/>
          <w:sz w:val="24"/>
          <w:szCs w:val="24"/>
        </w:rPr>
        <w:t> точно знал, что ему предстоит сегодня сделать по дому, и… делал это самостоятельно, без напоминаний, даже с удовольствием? Возможно ли такое? Возможно. Для этого нужно выстроить безупречно работающую систему, продумав цели, процесс и вознаграждение за результат. И, конечно же, набраться терпения, чтобы запустить этот механизм, сделав его работающим как часы.</w:t>
      </w:r>
      <w:r w:rsidRPr="006E246A">
        <w:rPr>
          <w:rFonts w:ascii="Times New Roman" w:hAnsi="Times New Roman" w:cs="Times New Roman"/>
          <w:sz w:val="24"/>
          <w:szCs w:val="24"/>
        </w:rPr>
        <w:t> Начнем?</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Поговорим о целях</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Что именно мы хотим получить от внедрения системы домашних обязанностей в наш обиход? Мы хотим, чтобы:</w:t>
      </w:r>
    </w:p>
    <w:p w:rsidR="00BA05E0" w:rsidRPr="006E246A" w:rsidRDefault="00BA05E0" w:rsidP="004169C7">
      <w:pPr>
        <w:numPr>
          <w:ilvl w:val="0"/>
          <w:numId w:val="1"/>
        </w:numPr>
        <w:rPr>
          <w:rFonts w:ascii="Times New Roman" w:hAnsi="Times New Roman" w:cs="Times New Roman"/>
          <w:sz w:val="24"/>
          <w:szCs w:val="24"/>
        </w:rPr>
      </w:pPr>
      <w:r w:rsidRPr="006E246A">
        <w:rPr>
          <w:rFonts w:ascii="Times New Roman" w:hAnsi="Times New Roman" w:cs="Times New Roman"/>
          <w:i/>
          <w:iCs/>
          <w:sz w:val="24"/>
          <w:szCs w:val="24"/>
        </w:rPr>
        <w:t>дети помогали маме по дому;</w:t>
      </w:r>
    </w:p>
    <w:p w:rsidR="00BA05E0" w:rsidRPr="006E246A" w:rsidRDefault="00BA05E0" w:rsidP="004169C7">
      <w:pPr>
        <w:numPr>
          <w:ilvl w:val="0"/>
          <w:numId w:val="1"/>
        </w:numPr>
        <w:rPr>
          <w:rFonts w:ascii="Times New Roman" w:hAnsi="Times New Roman" w:cs="Times New Roman"/>
          <w:sz w:val="24"/>
          <w:szCs w:val="24"/>
        </w:rPr>
      </w:pPr>
      <w:r w:rsidRPr="006E246A">
        <w:rPr>
          <w:rFonts w:ascii="Times New Roman" w:hAnsi="Times New Roman" w:cs="Times New Roman"/>
          <w:i/>
          <w:iCs/>
          <w:sz w:val="24"/>
          <w:szCs w:val="24"/>
        </w:rPr>
        <w:t>дети знали, где находятся их вещи;</w:t>
      </w:r>
    </w:p>
    <w:p w:rsidR="00BA05E0" w:rsidRPr="006E246A" w:rsidRDefault="00BA05E0" w:rsidP="004169C7">
      <w:pPr>
        <w:numPr>
          <w:ilvl w:val="0"/>
          <w:numId w:val="1"/>
        </w:numPr>
        <w:rPr>
          <w:rFonts w:ascii="Times New Roman" w:hAnsi="Times New Roman" w:cs="Times New Roman"/>
          <w:sz w:val="24"/>
          <w:szCs w:val="24"/>
        </w:rPr>
      </w:pPr>
      <w:r w:rsidRPr="006E246A">
        <w:rPr>
          <w:rFonts w:ascii="Times New Roman" w:hAnsi="Times New Roman" w:cs="Times New Roman"/>
          <w:i/>
          <w:iCs/>
          <w:sz w:val="24"/>
          <w:szCs w:val="24"/>
        </w:rPr>
        <w:t>дети считали свои обязанности вкладом в семью;</w:t>
      </w:r>
    </w:p>
    <w:p w:rsidR="00BA05E0" w:rsidRPr="006E246A" w:rsidRDefault="00BA05E0" w:rsidP="004169C7">
      <w:pPr>
        <w:numPr>
          <w:ilvl w:val="0"/>
          <w:numId w:val="1"/>
        </w:numPr>
        <w:rPr>
          <w:rFonts w:ascii="Times New Roman" w:hAnsi="Times New Roman" w:cs="Times New Roman"/>
          <w:sz w:val="24"/>
          <w:szCs w:val="24"/>
        </w:rPr>
      </w:pPr>
      <w:r w:rsidRPr="006E246A">
        <w:rPr>
          <w:rFonts w:ascii="Times New Roman" w:hAnsi="Times New Roman" w:cs="Times New Roman"/>
          <w:i/>
          <w:iCs/>
          <w:sz w:val="24"/>
          <w:szCs w:val="24"/>
        </w:rPr>
        <w:t>дети выполняли их самостоятельно;</w:t>
      </w:r>
    </w:p>
    <w:p w:rsidR="00BA05E0" w:rsidRPr="006E246A" w:rsidRDefault="00BA05E0" w:rsidP="004169C7">
      <w:pPr>
        <w:numPr>
          <w:ilvl w:val="0"/>
          <w:numId w:val="1"/>
        </w:numPr>
        <w:rPr>
          <w:rFonts w:ascii="Times New Roman" w:hAnsi="Times New Roman" w:cs="Times New Roman"/>
          <w:sz w:val="24"/>
          <w:szCs w:val="24"/>
        </w:rPr>
      </w:pPr>
      <w:r w:rsidRPr="006E246A">
        <w:rPr>
          <w:rFonts w:ascii="Times New Roman" w:hAnsi="Times New Roman" w:cs="Times New Roman"/>
          <w:i/>
          <w:iCs/>
          <w:sz w:val="24"/>
          <w:szCs w:val="24"/>
        </w:rPr>
        <w:t>родители не тратили силы на уговоры;</w:t>
      </w:r>
    </w:p>
    <w:p w:rsidR="00BA05E0" w:rsidRPr="006E246A" w:rsidRDefault="00BA05E0" w:rsidP="004169C7">
      <w:pPr>
        <w:numPr>
          <w:ilvl w:val="0"/>
          <w:numId w:val="1"/>
        </w:numPr>
        <w:rPr>
          <w:rFonts w:ascii="Times New Roman" w:hAnsi="Times New Roman" w:cs="Times New Roman"/>
          <w:sz w:val="24"/>
          <w:szCs w:val="24"/>
        </w:rPr>
      </w:pPr>
      <w:r w:rsidRPr="006E246A">
        <w:rPr>
          <w:rFonts w:ascii="Times New Roman" w:hAnsi="Times New Roman" w:cs="Times New Roman"/>
          <w:i/>
          <w:iCs/>
          <w:sz w:val="24"/>
          <w:szCs w:val="24"/>
        </w:rPr>
        <w:t>дети перестали себя чувствовать гостями в собственном доме, а родителей добрыми волшебниками, исполняющими любую их прихоть;</w:t>
      </w:r>
    </w:p>
    <w:p w:rsidR="00BA05E0" w:rsidRPr="006E246A" w:rsidRDefault="00BA05E0" w:rsidP="004169C7">
      <w:pPr>
        <w:numPr>
          <w:ilvl w:val="0"/>
          <w:numId w:val="1"/>
        </w:numPr>
        <w:rPr>
          <w:rFonts w:ascii="Times New Roman" w:hAnsi="Times New Roman" w:cs="Times New Roman"/>
          <w:sz w:val="24"/>
          <w:szCs w:val="24"/>
        </w:rPr>
      </w:pPr>
      <w:r w:rsidRPr="006E246A">
        <w:rPr>
          <w:rFonts w:ascii="Times New Roman" w:hAnsi="Times New Roman" w:cs="Times New Roman"/>
          <w:i/>
          <w:iCs/>
          <w:sz w:val="24"/>
          <w:szCs w:val="24"/>
        </w:rPr>
        <w:t>родители вздохнули свободнее – в частности мамы, – почувствовав, что часть пусть небольших, но рутинных дел теперь лежит на других членах семьи…</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Вы можете дописать этот список. Наша задача максимально четко представить себе:</w:t>
      </w:r>
    </w:p>
    <w:p w:rsidR="00BA05E0" w:rsidRPr="006E246A" w:rsidRDefault="00BA05E0" w:rsidP="004169C7">
      <w:pPr>
        <w:numPr>
          <w:ilvl w:val="0"/>
          <w:numId w:val="2"/>
        </w:numPr>
        <w:rPr>
          <w:rFonts w:ascii="Times New Roman" w:hAnsi="Times New Roman" w:cs="Times New Roman"/>
          <w:sz w:val="24"/>
          <w:szCs w:val="24"/>
        </w:rPr>
      </w:pPr>
      <w:r w:rsidRPr="006E246A">
        <w:rPr>
          <w:rFonts w:ascii="Times New Roman" w:hAnsi="Times New Roman" w:cs="Times New Roman"/>
          <w:sz w:val="24"/>
          <w:szCs w:val="24"/>
        </w:rPr>
        <w:t>что получаем мы – родители, - предлагая детям взять на себя ряд обязанностей,</w:t>
      </w:r>
    </w:p>
    <w:p w:rsidR="00BA05E0" w:rsidRPr="006E246A" w:rsidRDefault="00BA05E0" w:rsidP="004169C7">
      <w:pPr>
        <w:numPr>
          <w:ilvl w:val="0"/>
          <w:numId w:val="2"/>
        </w:numPr>
        <w:rPr>
          <w:rFonts w:ascii="Times New Roman" w:hAnsi="Times New Roman" w:cs="Times New Roman"/>
          <w:sz w:val="24"/>
          <w:szCs w:val="24"/>
        </w:rPr>
      </w:pPr>
      <w:r w:rsidRPr="006E246A">
        <w:rPr>
          <w:rFonts w:ascii="Times New Roman" w:hAnsi="Times New Roman" w:cs="Times New Roman"/>
          <w:sz w:val="24"/>
          <w:szCs w:val="24"/>
        </w:rPr>
        <w:t>что получают от нового образа жизни дети,</w:t>
      </w:r>
    </w:p>
    <w:p w:rsidR="00BA05E0" w:rsidRPr="006E246A" w:rsidRDefault="00BA05E0" w:rsidP="004169C7">
      <w:pPr>
        <w:numPr>
          <w:ilvl w:val="0"/>
          <w:numId w:val="2"/>
        </w:numPr>
        <w:rPr>
          <w:rFonts w:ascii="Times New Roman" w:hAnsi="Times New Roman" w:cs="Times New Roman"/>
          <w:sz w:val="24"/>
          <w:szCs w:val="24"/>
        </w:rPr>
      </w:pPr>
      <w:r w:rsidRPr="006E246A">
        <w:rPr>
          <w:rFonts w:ascii="Times New Roman" w:hAnsi="Times New Roman" w:cs="Times New Roman"/>
          <w:sz w:val="24"/>
          <w:szCs w:val="24"/>
        </w:rPr>
        <w:t>и что, в конце концов, приобретает семья, то есть мы все – дети и родители.</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Выделяем главное</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Расписали? Отлично! Теперь просматриваем получившийся список, переливающийся своим будущим великолепием, и выделяем ГЛАВНОЕ. Это одна или две цели, ради которых действительно стоит все это затевать. Ради которых можно настойчиво из дня в день в течение месяца повторять детям, что именно эти дела теперь входят в их ежедневные обязанности. Для чего еще выделять главные цели? Вы ставите своеобразный фильтр на цели второстепенные и держите в голове главное. Рекомендация: пусть в вашем списке главных целей присутствует воспитательный момент. То есть вы не просто хотите, чтобы дети имели ряд обязанностей, которые будут облегчать вам уход за домом, но и формируете у них привычки на будущее:</w:t>
      </w:r>
    </w:p>
    <w:p w:rsidR="00BA05E0" w:rsidRPr="006E246A" w:rsidRDefault="00BA05E0" w:rsidP="004169C7">
      <w:pPr>
        <w:numPr>
          <w:ilvl w:val="0"/>
          <w:numId w:val="3"/>
        </w:numPr>
        <w:rPr>
          <w:rFonts w:ascii="Times New Roman" w:hAnsi="Times New Roman" w:cs="Times New Roman"/>
          <w:sz w:val="24"/>
          <w:szCs w:val="24"/>
        </w:rPr>
      </w:pPr>
      <w:r w:rsidRPr="006E246A">
        <w:rPr>
          <w:rFonts w:ascii="Times New Roman" w:hAnsi="Times New Roman" w:cs="Times New Roman"/>
          <w:i/>
          <w:iCs/>
          <w:sz w:val="24"/>
          <w:szCs w:val="24"/>
        </w:rPr>
        <w:t>умение находить время на дела по дому;</w:t>
      </w:r>
    </w:p>
    <w:p w:rsidR="00BA05E0" w:rsidRPr="006E246A" w:rsidRDefault="00BA05E0" w:rsidP="004169C7">
      <w:pPr>
        <w:numPr>
          <w:ilvl w:val="0"/>
          <w:numId w:val="3"/>
        </w:numPr>
        <w:rPr>
          <w:rFonts w:ascii="Times New Roman" w:hAnsi="Times New Roman" w:cs="Times New Roman"/>
          <w:sz w:val="24"/>
          <w:szCs w:val="24"/>
        </w:rPr>
      </w:pPr>
      <w:r w:rsidRPr="006E246A">
        <w:rPr>
          <w:rFonts w:ascii="Times New Roman" w:hAnsi="Times New Roman" w:cs="Times New Roman"/>
          <w:i/>
          <w:iCs/>
          <w:sz w:val="24"/>
          <w:szCs w:val="24"/>
        </w:rPr>
        <w:t>умение помнить о том, что ты живешь не в замкнутом пространстве, а с близкими людьми, которые не обязаны тебя обслуживать;</w:t>
      </w:r>
    </w:p>
    <w:p w:rsidR="00BA05E0" w:rsidRPr="006E246A" w:rsidRDefault="00BA05E0" w:rsidP="004169C7">
      <w:pPr>
        <w:numPr>
          <w:ilvl w:val="0"/>
          <w:numId w:val="3"/>
        </w:numPr>
        <w:rPr>
          <w:rFonts w:ascii="Times New Roman" w:hAnsi="Times New Roman" w:cs="Times New Roman"/>
          <w:sz w:val="24"/>
          <w:szCs w:val="24"/>
        </w:rPr>
      </w:pPr>
      <w:r w:rsidRPr="006E246A">
        <w:rPr>
          <w:rFonts w:ascii="Times New Roman" w:hAnsi="Times New Roman" w:cs="Times New Roman"/>
          <w:i/>
          <w:iCs/>
          <w:sz w:val="24"/>
          <w:szCs w:val="24"/>
        </w:rPr>
        <w:t>умение заботиться о других;</w:t>
      </w:r>
    </w:p>
    <w:p w:rsidR="00BA05E0" w:rsidRPr="006E246A" w:rsidRDefault="00BA05E0" w:rsidP="004169C7">
      <w:pPr>
        <w:numPr>
          <w:ilvl w:val="0"/>
          <w:numId w:val="3"/>
        </w:numPr>
        <w:rPr>
          <w:rFonts w:ascii="Times New Roman" w:hAnsi="Times New Roman" w:cs="Times New Roman"/>
          <w:sz w:val="24"/>
          <w:szCs w:val="24"/>
        </w:rPr>
      </w:pPr>
      <w:r w:rsidRPr="006E246A">
        <w:rPr>
          <w:rFonts w:ascii="Times New Roman" w:hAnsi="Times New Roman" w:cs="Times New Roman"/>
          <w:i/>
          <w:iCs/>
          <w:sz w:val="24"/>
          <w:szCs w:val="24"/>
        </w:rPr>
        <w:t>умение находить пользу и даже удовольствие от рутинных дел, которые все равно нужно выполнять;</w:t>
      </w:r>
    </w:p>
    <w:p w:rsidR="00BA05E0" w:rsidRPr="006E246A" w:rsidRDefault="00BA05E0" w:rsidP="004169C7">
      <w:pPr>
        <w:numPr>
          <w:ilvl w:val="0"/>
          <w:numId w:val="3"/>
        </w:numPr>
        <w:rPr>
          <w:rFonts w:ascii="Times New Roman" w:hAnsi="Times New Roman" w:cs="Times New Roman"/>
          <w:sz w:val="24"/>
          <w:szCs w:val="24"/>
        </w:rPr>
      </w:pPr>
      <w:r w:rsidRPr="006E246A">
        <w:rPr>
          <w:rFonts w:ascii="Times New Roman" w:hAnsi="Times New Roman" w:cs="Times New Roman"/>
          <w:i/>
          <w:iCs/>
          <w:sz w:val="24"/>
          <w:szCs w:val="24"/>
        </w:rPr>
        <w:t>умение структурировать свои дела и т.д.</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Ведь наша с вами родительская задача – максимально полно подготовить чадо к переходу во взрослую жизнь. За что </w:t>
      </w:r>
      <w:r w:rsidRPr="006E246A">
        <w:rPr>
          <w:rFonts w:ascii="Times New Roman" w:hAnsi="Times New Roman" w:cs="Times New Roman"/>
          <w:b/>
          <w:bCs/>
          <w:sz w:val="24"/>
          <w:szCs w:val="24"/>
        </w:rPr>
        <w:t>ребенок</w:t>
      </w:r>
      <w:r w:rsidRPr="006E246A">
        <w:rPr>
          <w:rFonts w:ascii="Times New Roman" w:hAnsi="Times New Roman" w:cs="Times New Roman"/>
          <w:sz w:val="24"/>
          <w:szCs w:val="24"/>
        </w:rPr>
        <w:t>, когда вырастет, будет нам благодарен. В свое время, создавая систему домашних обязанностей, я сформулировала для себя такую цель: </w:t>
      </w:r>
      <w:r w:rsidRPr="006E246A">
        <w:rPr>
          <w:rFonts w:ascii="Times New Roman" w:hAnsi="Times New Roman" w:cs="Times New Roman"/>
          <w:i/>
          <w:iCs/>
          <w:sz w:val="24"/>
          <w:szCs w:val="24"/>
        </w:rPr>
        <w:t>«Я хочу, чтобы мои близкие поняли, что поддержание дома в чистоте и порядке – это не моя святая обязанность, а вклад каждого. Чтобы они начали относиться к дому как к своему, в котором каждый отвечает за свою часть. Чтобы, выполняя обязанности по дому, дети и муж понимали, что помогают не мне, а себе и своей семье жить в удовольствии и уюте».</w:t>
      </w:r>
      <w:r w:rsidRPr="006E246A">
        <w:rPr>
          <w:rFonts w:ascii="Times New Roman" w:hAnsi="Times New Roman" w:cs="Times New Roman"/>
          <w:sz w:val="24"/>
          <w:szCs w:val="24"/>
        </w:rPr>
        <w:t> Примерно так. Вы можете воспользоваться моими словами. Но будет гораздо продуктивнее сформулировать цель самим. Это будет ваша цель, и значит, вы будете идти к ней быстрее.</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Список обязанностей</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Теперь приступаем к воплощению плана в жизнь. Нам предстоит окинуть пристальным взглядом весь дом, заглянув даже в самые темные и труднодоступные места, и написать ВСЕ дела, которые необходимо делать для того, чтобы поддерживать дом в чистом и уютном виде. Пишите все. Пригодятся даже такие мелочи, как «наполнять фильтр водой». С этой задачей успешно справится даже 3-летний малыш. Он будет с гордостью наполнять фильтр – может быть и не полностью – и считать себя очень нужным членом семьи. Не менее важным, чем мама или папа. Это станет его ежедневной домашней обязанностью, за которую будет ОТВЕЧАТЬ только он. Точно также как вы будете отвечать за приготовленный обед или мытье посуды, а муж – за вовремя вбитые в стену гвозди. Не разделяйте сразу домашние дела на обязанности для сына, для дочки и для мужа. Не забегайте вперед. Сначала распишите все, что видите:</w:t>
      </w:r>
    </w:p>
    <w:p w:rsidR="00BA05E0" w:rsidRPr="006E246A" w:rsidRDefault="00BA05E0" w:rsidP="004169C7">
      <w:pPr>
        <w:numPr>
          <w:ilvl w:val="0"/>
          <w:numId w:val="4"/>
        </w:numPr>
        <w:rPr>
          <w:rFonts w:ascii="Times New Roman" w:hAnsi="Times New Roman" w:cs="Times New Roman"/>
          <w:sz w:val="24"/>
          <w:szCs w:val="24"/>
        </w:rPr>
      </w:pPr>
      <w:r w:rsidRPr="006E246A">
        <w:rPr>
          <w:rFonts w:ascii="Times New Roman" w:hAnsi="Times New Roman" w:cs="Times New Roman"/>
          <w:i/>
          <w:iCs/>
          <w:sz w:val="24"/>
          <w:szCs w:val="24"/>
        </w:rPr>
        <w:t>выбить маленький коврик, что вечно пылится у двери и ждет, чтобы его вытряхнули;</w:t>
      </w:r>
    </w:p>
    <w:p w:rsidR="00BA05E0" w:rsidRPr="006E246A" w:rsidRDefault="00BA05E0" w:rsidP="004169C7">
      <w:pPr>
        <w:numPr>
          <w:ilvl w:val="0"/>
          <w:numId w:val="4"/>
        </w:numPr>
        <w:rPr>
          <w:rFonts w:ascii="Times New Roman" w:hAnsi="Times New Roman" w:cs="Times New Roman"/>
          <w:sz w:val="24"/>
          <w:szCs w:val="24"/>
        </w:rPr>
      </w:pPr>
      <w:r w:rsidRPr="006E246A">
        <w:rPr>
          <w:rFonts w:ascii="Times New Roman" w:hAnsi="Times New Roman" w:cs="Times New Roman"/>
          <w:i/>
          <w:iCs/>
          <w:sz w:val="24"/>
          <w:szCs w:val="24"/>
        </w:rPr>
        <w:t>полить цветы на кухне;</w:t>
      </w:r>
    </w:p>
    <w:p w:rsidR="00BA05E0" w:rsidRPr="006E246A" w:rsidRDefault="00BA05E0" w:rsidP="004169C7">
      <w:pPr>
        <w:numPr>
          <w:ilvl w:val="0"/>
          <w:numId w:val="4"/>
        </w:numPr>
        <w:rPr>
          <w:rFonts w:ascii="Times New Roman" w:hAnsi="Times New Roman" w:cs="Times New Roman"/>
          <w:sz w:val="24"/>
          <w:szCs w:val="24"/>
        </w:rPr>
      </w:pPr>
      <w:r w:rsidRPr="006E246A">
        <w:rPr>
          <w:rFonts w:ascii="Times New Roman" w:hAnsi="Times New Roman" w:cs="Times New Roman"/>
          <w:i/>
          <w:iCs/>
          <w:sz w:val="24"/>
          <w:szCs w:val="24"/>
        </w:rPr>
        <w:t>разобрать сумку с продуктами, выставив их на кухонный стол;</w:t>
      </w:r>
    </w:p>
    <w:p w:rsidR="00BA05E0" w:rsidRPr="006E246A" w:rsidRDefault="00BA05E0" w:rsidP="004169C7">
      <w:pPr>
        <w:numPr>
          <w:ilvl w:val="0"/>
          <w:numId w:val="4"/>
        </w:numPr>
        <w:rPr>
          <w:rFonts w:ascii="Times New Roman" w:hAnsi="Times New Roman" w:cs="Times New Roman"/>
          <w:sz w:val="24"/>
          <w:szCs w:val="24"/>
        </w:rPr>
      </w:pPr>
      <w:r w:rsidRPr="006E246A">
        <w:rPr>
          <w:rFonts w:ascii="Times New Roman" w:hAnsi="Times New Roman" w:cs="Times New Roman"/>
          <w:i/>
          <w:iCs/>
          <w:sz w:val="24"/>
          <w:szCs w:val="24"/>
        </w:rPr>
        <w:t>выставить обувь, разбросанную по прихожей, по ранжиру, чтобы сапоги, туфли, ботинки и тапочки стояли как солдаты на параде;</w:t>
      </w:r>
    </w:p>
    <w:p w:rsidR="00BA05E0" w:rsidRPr="006E246A" w:rsidRDefault="00BA05E0" w:rsidP="004169C7">
      <w:pPr>
        <w:numPr>
          <w:ilvl w:val="0"/>
          <w:numId w:val="4"/>
        </w:numPr>
        <w:rPr>
          <w:rFonts w:ascii="Times New Roman" w:hAnsi="Times New Roman" w:cs="Times New Roman"/>
          <w:sz w:val="24"/>
          <w:szCs w:val="24"/>
        </w:rPr>
      </w:pPr>
      <w:r w:rsidRPr="006E246A">
        <w:rPr>
          <w:rFonts w:ascii="Times New Roman" w:hAnsi="Times New Roman" w:cs="Times New Roman"/>
          <w:i/>
          <w:iCs/>
          <w:sz w:val="24"/>
          <w:szCs w:val="24"/>
        </w:rPr>
        <w:t>складывать вечно разбегающиеся по дому ручки и карандаши в одно место;</w:t>
      </w:r>
    </w:p>
    <w:p w:rsidR="00BA05E0" w:rsidRPr="006E246A" w:rsidRDefault="00BA05E0" w:rsidP="004169C7">
      <w:pPr>
        <w:numPr>
          <w:ilvl w:val="0"/>
          <w:numId w:val="4"/>
        </w:numPr>
        <w:rPr>
          <w:rFonts w:ascii="Times New Roman" w:hAnsi="Times New Roman" w:cs="Times New Roman"/>
          <w:sz w:val="24"/>
          <w:szCs w:val="24"/>
        </w:rPr>
      </w:pPr>
      <w:r w:rsidRPr="006E246A">
        <w:rPr>
          <w:rFonts w:ascii="Times New Roman" w:hAnsi="Times New Roman" w:cs="Times New Roman"/>
          <w:i/>
          <w:iCs/>
          <w:sz w:val="24"/>
          <w:szCs w:val="24"/>
        </w:rPr>
        <w:t>следить за тем, чтобы пульт от телевизора не покидал прикроватную тумбочку;</w:t>
      </w:r>
    </w:p>
    <w:p w:rsidR="00BA05E0" w:rsidRPr="006E246A" w:rsidRDefault="00BA05E0" w:rsidP="004169C7">
      <w:pPr>
        <w:numPr>
          <w:ilvl w:val="0"/>
          <w:numId w:val="4"/>
        </w:numPr>
        <w:rPr>
          <w:rFonts w:ascii="Times New Roman" w:hAnsi="Times New Roman" w:cs="Times New Roman"/>
          <w:sz w:val="24"/>
          <w:szCs w:val="24"/>
        </w:rPr>
      </w:pPr>
      <w:r w:rsidRPr="006E246A">
        <w:rPr>
          <w:rFonts w:ascii="Times New Roman" w:hAnsi="Times New Roman" w:cs="Times New Roman"/>
          <w:i/>
          <w:iCs/>
          <w:sz w:val="24"/>
          <w:szCs w:val="24"/>
        </w:rPr>
        <w:t>вытирать лапы собаке после прогулки и т.д.</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Секрет составления такого списка в том, что вы будете четко видеть, что вы делаете по дому, что нужно сделать и что делать так не хочется, но необходимо. А также, в каком месте обычно создаются завалы, которые, как обнаруживается, разбирать совершенно некому. Но завалы – это отдельная тема. Мы обратимся к ней в самом конце – как наиболее проблемной.</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Распределение обязанностей</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Мы, наконец, дошли до творческого этапа нашего победного шествия к безупречно работающей системе домашних обязанностей. Садимся все вместе. Или собираем семейный совет по этому поводу. Вы берете слово и объясняете горячо любимым людям, что с этого момента вы хотите пересмотреть те дела, которые делаются по дому. Вы уже не готовы тащить все на себе или тратить огромное количество жизненных сил на убеждение и мотивацию. Поэтому решили сделать «ход конем» - показать, что именно нужно делать по дому. Как правило, дети и мужья мало представляют себе, насколько много мелких и больших, серьезных и не очень дел нужно сделать, чтобы содержать дом в порядке. Поэтому берите список в руки и демонстрируйте. Вот сколько! После этого предложите детям (желательно и мужу тоже) выбрать те обязанности, которые они будут делать, и делать С УДОВОЛЬСТВИЕМ. Обратите внимание: не нужно никого принуждать. Вы ставите домочадцев перед фактом. Теперь у них есть обязанности. И у них есть – именно сейчас – великолепная возможность выбрать дело по душе. Реплики </w:t>
      </w:r>
      <w:r w:rsidRPr="006E246A">
        <w:rPr>
          <w:rFonts w:ascii="Times New Roman" w:hAnsi="Times New Roman" w:cs="Times New Roman"/>
          <w:i/>
          <w:iCs/>
          <w:sz w:val="24"/>
          <w:szCs w:val="24"/>
        </w:rPr>
        <w:t>«Я не хочу ничего делать!»</w:t>
      </w:r>
      <w:r w:rsidRPr="006E246A">
        <w:rPr>
          <w:rFonts w:ascii="Times New Roman" w:hAnsi="Times New Roman" w:cs="Times New Roman"/>
          <w:sz w:val="24"/>
          <w:szCs w:val="24"/>
        </w:rPr>
        <w:t> или </w:t>
      </w:r>
      <w:r w:rsidRPr="006E246A">
        <w:rPr>
          <w:rFonts w:ascii="Times New Roman" w:hAnsi="Times New Roman" w:cs="Times New Roman"/>
          <w:i/>
          <w:iCs/>
          <w:sz w:val="24"/>
          <w:szCs w:val="24"/>
        </w:rPr>
        <w:t>«С какой стати!»</w:t>
      </w:r>
      <w:r w:rsidRPr="006E246A">
        <w:rPr>
          <w:rFonts w:ascii="Times New Roman" w:hAnsi="Times New Roman" w:cs="Times New Roman"/>
          <w:sz w:val="24"/>
          <w:szCs w:val="24"/>
        </w:rPr>
        <w:t> не обсуждаются. Правила игры поменялись, и теперь вы «командуете парадом». А любимым людям предлагаете выбрать фишки, которыми они будут «ходить» в предложенной вами игре.</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Кому что нравится?</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При выборе обязанностей стоит отталкиваться от темперамента, ежедневных обязанностей вне дома, хобби и т.д. Если сын любит порядок – таких детей немного, но они есть, – предложите ему следить за обеденным столом, на котором должны стоять салфетки, солонка, зубочистки и т.д., зато мусора – вечных крошек и грязной посуды – быть не должно. Пусть он сгребает все лишнее в раковину. Даже если она на первых порах будет выглядеть кладбищем грязной посуды, вы все равно выиграете. Потому что вам уже не придется «вылизывать» стол. Вам останется только посуда, а она у вас и так есть. Если, конечно, ее мытье не выберет кто-то из домашних. Если </w:t>
      </w:r>
      <w:r w:rsidRPr="006E246A">
        <w:rPr>
          <w:rFonts w:ascii="Times New Roman" w:hAnsi="Times New Roman" w:cs="Times New Roman"/>
          <w:b/>
          <w:bCs/>
          <w:sz w:val="24"/>
          <w:szCs w:val="24"/>
        </w:rPr>
        <w:t>ребенку</w:t>
      </w:r>
      <w:r w:rsidRPr="006E246A">
        <w:rPr>
          <w:rFonts w:ascii="Times New Roman" w:hAnsi="Times New Roman" w:cs="Times New Roman"/>
          <w:sz w:val="24"/>
          <w:szCs w:val="24"/>
        </w:rPr>
        <w:t> нравится вытирать пыль, предложите вытирать окна или подоконники. Причем важен небольшой объем работы, результат которой будет виден сразу. И не просто вытирать, а следить за тем, чтобы они всегда были чистыми. В нашем с вами случае важно, чтобы у </w:t>
      </w:r>
      <w:r w:rsidRPr="006E246A">
        <w:rPr>
          <w:rFonts w:ascii="Times New Roman" w:hAnsi="Times New Roman" w:cs="Times New Roman"/>
          <w:b/>
          <w:bCs/>
          <w:sz w:val="24"/>
          <w:szCs w:val="24"/>
        </w:rPr>
        <w:t>ребенка</w:t>
      </w:r>
      <w:r w:rsidRPr="006E246A">
        <w:rPr>
          <w:rFonts w:ascii="Times New Roman" w:hAnsi="Times New Roman" w:cs="Times New Roman"/>
          <w:sz w:val="24"/>
          <w:szCs w:val="24"/>
        </w:rPr>
        <w:t> сформировалась привычка не столько к деятельности, сколько к получению результата. А также к ответственности – наверное, самому важному навыку и пониманию, который предстоит постичь </w:t>
      </w:r>
      <w:r w:rsidRPr="006E246A">
        <w:rPr>
          <w:rFonts w:ascii="Times New Roman" w:hAnsi="Times New Roman" w:cs="Times New Roman"/>
          <w:b/>
          <w:bCs/>
          <w:sz w:val="24"/>
          <w:szCs w:val="24"/>
        </w:rPr>
        <w:t>ребенку</w:t>
      </w:r>
      <w:r w:rsidRPr="006E246A">
        <w:rPr>
          <w:rFonts w:ascii="Times New Roman" w:hAnsi="Times New Roman" w:cs="Times New Roman"/>
          <w:sz w:val="24"/>
          <w:szCs w:val="24"/>
        </w:rPr>
        <w:t>. Пусть чистый подоконник, за который будет отвечать он, станет для него маленьким шагом на пути к приобретению этого ценного навыка. Пусть дети участвуют в процессе выбора обязанностей. Это игра, а не принудиловка. Если вам кажется, что для самого маленького члена семьи обязанностей не находится, что он слишком мал, чтобы взяться даже за самое простое, разбейте несколько дел на маленькие части. И предложите взять что-то небольшое. Даже если малыш будет отвечать за то, чтобы вымытая посуда была расставлена по местам, для него это уже будет важным участием в общем процессе. Помните, что, распределяя домашние обязанности, вы делаете подарок не только себе, но и своим близким. Ваше сэкономленное время, силы, нервы будут теперь принадлежать им, а не бесконечному быту.</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Каждому – свое</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Теперь снова берите ручку и расписывайте – если дети могут писать, пусть это делают самостоятельно, – кому и какие обязанности теперь нужно будет выполнять. Пунктов не должно быть много – где-то 4-6. Когда они будут выполняться с легкостью и постоянством, можно будет предложить выбрать еще по одному небольшому заданию. Не нагружайте сразу. Дайте почувствовать удовольствие от процесса и результата. Обычно на ежедневные обязанности у детей уходит в среднем от 30 минут до часа. Это время вполне можно найти. А если вы покажете, как это можно делать быстрее – в идеале он может дойти и своим умом, - то у</w:t>
      </w:r>
      <w:r w:rsidRPr="006E246A">
        <w:rPr>
          <w:rFonts w:ascii="Times New Roman" w:hAnsi="Times New Roman" w:cs="Times New Roman"/>
          <w:b/>
          <w:bCs/>
          <w:sz w:val="24"/>
          <w:szCs w:val="24"/>
        </w:rPr>
        <w:t>ребенка</w:t>
      </w:r>
      <w:r w:rsidRPr="006E246A">
        <w:rPr>
          <w:rFonts w:ascii="Times New Roman" w:hAnsi="Times New Roman" w:cs="Times New Roman"/>
          <w:sz w:val="24"/>
          <w:szCs w:val="24"/>
        </w:rPr>
        <w:t> будут уходить на выполнение считанные минуты. Чему и он, и вы будете только рады! Напишите список для себя и для мужа. Все повесьте на видное место, чтобы на ваш вопрос: </w:t>
      </w:r>
      <w:r w:rsidRPr="006E246A">
        <w:rPr>
          <w:rFonts w:ascii="Times New Roman" w:hAnsi="Times New Roman" w:cs="Times New Roman"/>
          <w:i/>
          <w:iCs/>
          <w:sz w:val="24"/>
          <w:szCs w:val="24"/>
        </w:rPr>
        <w:t>«Какие у вас сегодня обязанности?»</w:t>
      </w:r>
      <w:r w:rsidRPr="006E246A">
        <w:rPr>
          <w:rFonts w:ascii="Times New Roman" w:hAnsi="Times New Roman" w:cs="Times New Roman"/>
          <w:sz w:val="24"/>
          <w:szCs w:val="24"/>
        </w:rPr>
        <w:t> дети могли подойти и посмотреть, если забыли. Вывешенные на видное место списки играют и дополнительную роль. Они делают ваши обязанности – и родителей и детей – прозрачными. Каждый знает не только то, за что отвечает сам, но и за что отвечает другой. Например, папа или мама. Будьте готовы к тому, что дети напомнят вам о ваших обязанностях также, как это делаете вы. Будьте готовы к тому, что вам придется делать все вовремя. Вы же хотите воспитать в детях самодисциплину? Так начните с себя. Чтобы у </w:t>
      </w:r>
      <w:r w:rsidRPr="006E246A">
        <w:rPr>
          <w:rFonts w:ascii="Times New Roman" w:hAnsi="Times New Roman" w:cs="Times New Roman"/>
          <w:b/>
          <w:bCs/>
          <w:sz w:val="24"/>
          <w:szCs w:val="24"/>
        </w:rPr>
        <w:t>ребенка</w:t>
      </w:r>
      <w:r w:rsidRPr="006E246A">
        <w:rPr>
          <w:rFonts w:ascii="Times New Roman" w:hAnsi="Times New Roman" w:cs="Times New Roman"/>
          <w:sz w:val="24"/>
          <w:szCs w:val="24"/>
        </w:rPr>
        <w:t> не было повода упрекнуть вас в недобросовестности, в невыполнении договора.</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Первый раз вместе с мамой</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Не стоит думать, что </w:t>
      </w:r>
      <w:r w:rsidRPr="006E246A">
        <w:rPr>
          <w:rFonts w:ascii="Times New Roman" w:hAnsi="Times New Roman" w:cs="Times New Roman"/>
          <w:b/>
          <w:bCs/>
          <w:sz w:val="24"/>
          <w:szCs w:val="24"/>
        </w:rPr>
        <w:t>ребенок</w:t>
      </w:r>
      <w:r w:rsidRPr="006E246A">
        <w:rPr>
          <w:rFonts w:ascii="Times New Roman" w:hAnsi="Times New Roman" w:cs="Times New Roman"/>
          <w:sz w:val="24"/>
          <w:szCs w:val="24"/>
        </w:rPr>
        <w:t> сразу возьмет и сделает то, что вы ему поручили. Скорее всего, это не произойдет. Поэтому пройдите с ним первый раз каждую обязанность с начала и до конца. Нужно вытереть пыль с подоконника? Покажите, где лежит тряпочка и где она будет его ждать с этих пор, покажите, что ее нужно намочить, выжать, вытереть пыль, потом снова промыть, выжать и только тогда работа будет закончена. Ребенок имеет право знать, как делать правильно и как убирать за собой инструменты после работы. Но он не обязан догадываться о том, как все это делать. С мамой стоит делать и по той простой причине, что именно она знает, где что лежит и как должно выглядеть в идеале убранное место. Даже если вы решили поручить 12-летнему отпрыску стирку белья в машине-автомате, объясните предварительно: как сортировать белье, зачем выворачивать некоторые вещи наизнанку, какие кнопки отвечают за стирку, а какие за отжим. Даже если он много раз видел эти манипуляции в вашем исполнении, пройдите с ним все шаги заново, чтобы потом не отчитывать </w:t>
      </w:r>
      <w:r w:rsidRPr="006E246A">
        <w:rPr>
          <w:rFonts w:ascii="Times New Roman" w:hAnsi="Times New Roman" w:cs="Times New Roman"/>
          <w:b/>
          <w:bCs/>
          <w:sz w:val="24"/>
          <w:szCs w:val="24"/>
        </w:rPr>
        <w:t>ребенка</w:t>
      </w:r>
      <w:r w:rsidRPr="006E246A">
        <w:rPr>
          <w:rFonts w:ascii="Times New Roman" w:hAnsi="Times New Roman" w:cs="Times New Roman"/>
          <w:sz w:val="24"/>
          <w:szCs w:val="24"/>
        </w:rPr>
        <w:t> за то, что сами не догадались объяснить.</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Каждому «спасибо» - свое время и место</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Обязательно хвалите, награждайте своим вниманием, отмечайте, насколько это важно лично для вас, как много времени и сил помогают экономить дела, которые дети взяли на себя. Особенно на начальном этапе! Мне часто говорят: </w:t>
      </w:r>
      <w:r w:rsidRPr="006E246A">
        <w:rPr>
          <w:rFonts w:ascii="Times New Roman" w:hAnsi="Times New Roman" w:cs="Times New Roman"/>
          <w:i/>
          <w:iCs/>
          <w:sz w:val="24"/>
          <w:szCs w:val="24"/>
        </w:rPr>
        <w:t>«Зачем же я буду хвалить? Ведь меня никто не хвалит за то, что я ежедневно готовлю на всех завтрак, обед, ужин. Да и за чистую посуду никто «спасибо» не говорит…»</w:t>
      </w:r>
      <w:r w:rsidRPr="006E246A">
        <w:rPr>
          <w:rFonts w:ascii="Times New Roman" w:hAnsi="Times New Roman" w:cs="Times New Roman"/>
          <w:sz w:val="24"/>
          <w:szCs w:val="24"/>
        </w:rPr>
        <w:t> Не говорит – значит, не приучили. Благодарность, как и любой другой навык, можно сформировать. Говорите «спасибо» своим детям за их труд, за быстрое исполнение обязанностей. Но говорите, если этот труд действительно помог вам и вашей семье. «Спасибо» или любая другая благодарность, похвала имеет великую силу. Но тогда, когда звучит к месту и ко времени. Когда вы показываете, что на самом деле оценили помощь, что она заметна глазу. Что есть результат, который очень всем нужен.</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Процесс пошел!</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Приготовьтесь к тому, что первые две недели (может быть, это произойдет и раньше) вам понадобится напоминать </w:t>
      </w:r>
      <w:r w:rsidRPr="006E246A">
        <w:rPr>
          <w:rFonts w:ascii="Times New Roman" w:hAnsi="Times New Roman" w:cs="Times New Roman"/>
          <w:b/>
          <w:bCs/>
          <w:sz w:val="24"/>
          <w:szCs w:val="24"/>
        </w:rPr>
        <w:t>ребенку</w:t>
      </w:r>
      <w:r w:rsidRPr="006E246A">
        <w:rPr>
          <w:rFonts w:ascii="Times New Roman" w:hAnsi="Times New Roman" w:cs="Times New Roman"/>
          <w:sz w:val="24"/>
          <w:szCs w:val="24"/>
        </w:rPr>
        <w:t> о том, что именно эти обязательства он на себя взял. Не пропускайте ни одного дня. Следите больше не за ребенком, а за собой. Ваша задача – помочь ему создать привычку, как чистить зубы по утрам или заправлять постель. Вашим девизом должно стать </w:t>
      </w:r>
      <w:r w:rsidRPr="006E246A">
        <w:rPr>
          <w:rFonts w:ascii="Times New Roman" w:hAnsi="Times New Roman" w:cs="Times New Roman"/>
          <w:i/>
          <w:iCs/>
          <w:sz w:val="24"/>
          <w:szCs w:val="24"/>
        </w:rPr>
        <w:t>«Сначала обязанности по дому, а потом все остальное!».</w:t>
      </w:r>
      <w:r w:rsidRPr="006E246A">
        <w:rPr>
          <w:rFonts w:ascii="Times New Roman" w:hAnsi="Times New Roman" w:cs="Times New Roman"/>
          <w:sz w:val="24"/>
          <w:szCs w:val="24"/>
        </w:rPr>
        <w:t> Пусть дети приучаются, что игры следуют после необходимых по дому дел. Больше как вознаграждение за труд, который может позволить себе любой человек. Разумеется, могут быть исключения. Не стоит вводить террор и репрессии. Если сегодня </w:t>
      </w:r>
      <w:r w:rsidRPr="006E246A">
        <w:rPr>
          <w:rFonts w:ascii="Times New Roman" w:hAnsi="Times New Roman" w:cs="Times New Roman"/>
          <w:b/>
          <w:bCs/>
          <w:sz w:val="24"/>
          <w:szCs w:val="24"/>
        </w:rPr>
        <w:t>ребенок</w:t>
      </w:r>
      <w:r w:rsidRPr="006E246A">
        <w:rPr>
          <w:rFonts w:ascii="Times New Roman" w:hAnsi="Times New Roman" w:cs="Times New Roman"/>
          <w:sz w:val="24"/>
          <w:szCs w:val="24"/>
        </w:rPr>
        <w:t> пришел из школы уставшим и хочет выспаться, стоит пойти ему на встречу. Но он должен помнить, что его обязанности из-за этого никто отменять не будет. Они останутся при нем. И должны быть выполнены в ближайшее время. Разве мама уйдет в гости, не позаботившись предварительно о том, что будут есть в ее отсутствие дети? Разве она не начнет мыть посуду, если все тарелки грязные и просто-напросто есть не из чего? Это ее обязанности и желание сделать что-то нужное и важное для своих близких. Также и дети. </w:t>
      </w:r>
      <w:r w:rsidRPr="006E246A">
        <w:rPr>
          <w:rFonts w:ascii="Times New Roman" w:hAnsi="Times New Roman" w:cs="Times New Roman"/>
          <w:i/>
          <w:iCs/>
          <w:sz w:val="24"/>
          <w:szCs w:val="24"/>
        </w:rPr>
        <w:t>«Что сегодня сделал для дома ты? Я сделала это, вот это и вон то. А ты что?» </w:t>
      </w:r>
      <w:r w:rsidRPr="006E246A">
        <w:rPr>
          <w:rFonts w:ascii="Times New Roman" w:hAnsi="Times New Roman" w:cs="Times New Roman"/>
          <w:sz w:val="24"/>
          <w:szCs w:val="24"/>
        </w:rPr>
        <w:t>Пусть</w:t>
      </w:r>
      <w:r w:rsidRPr="006E246A">
        <w:rPr>
          <w:rFonts w:ascii="Times New Roman" w:hAnsi="Times New Roman" w:cs="Times New Roman"/>
          <w:b/>
          <w:bCs/>
          <w:sz w:val="24"/>
          <w:szCs w:val="24"/>
        </w:rPr>
        <w:t>ребенок</w:t>
      </w:r>
      <w:r w:rsidRPr="006E246A">
        <w:rPr>
          <w:rFonts w:ascii="Times New Roman" w:hAnsi="Times New Roman" w:cs="Times New Roman"/>
          <w:sz w:val="24"/>
          <w:szCs w:val="24"/>
        </w:rPr>
        <w:t> привыкает, что он точно такой же член семьи со своими правами и обязанностями. Что он точно также вносит свой вклад в общий уклад жизни. Что от него зависит многое. И это многое он может дать, получив свою порцию благодарности и ощущение нужности. Семья – это общий дом. А не место, в котором родители выполняют роль обслуживающего персонала.</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Обратная связь</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Не лишним будет периодически проводить семейные опросы. Вам нужно знать наверняка, что думают по поводу ваших преобразований домочадцы. Не дожидайтесь пока ситуация станет взрывоопасной и дети (а может быть и муж) взбунтуются и потребуют </w:t>
      </w:r>
      <w:r w:rsidRPr="006E246A">
        <w:rPr>
          <w:rFonts w:ascii="Times New Roman" w:hAnsi="Times New Roman" w:cs="Times New Roman"/>
          <w:i/>
          <w:iCs/>
          <w:sz w:val="24"/>
          <w:szCs w:val="24"/>
        </w:rPr>
        <w:t>«прекратить это издевательство»</w:t>
      </w:r>
      <w:r w:rsidRPr="006E246A">
        <w:rPr>
          <w:rFonts w:ascii="Times New Roman" w:hAnsi="Times New Roman" w:cs="Times New Roman"/>
          <w:sz w:val="24"/>
          <w:szCs w:val="24"/>
        </w:rPr>
        <w:t>. Спрашивайте: устраивает ли их то, что сейчас происходит, как они к этому относятся. Как они думают, почему мама решила эту систему ввести, что от нее получает она – то есть вы и что получает каждый член семьи? Справедливо ли все это? Ведь вы создаете эту систему не только для себя, но и для всей семьи. Вы не командир отряда, приказы которого не обсуждаются. Вы – мудрый руководитель. Ваш метод – мотивация, а не муштра. Поэтому вашей второй натурой должна стать гибкость и мудрость. Они приходят с годами и с опытом. Они приходят, если слушаешь не только свои желания, но и желания родных. Когда я только начинала вводить описываемую систему в жизнь, то задавала эти вопросы своим детям. Честно говоря, с опаской думая, что ребята могут сказать: </w:t>
      </w:r>
      <w:r w:rsidRPr="006E246A">
        <w:rPr>
          <w:rFonts w:ascii="Times New Roman" w:hAnsi="Times New Roman" w:cs="Times New Roman"/>
          <w:i/>
          <w:iCs/>
          <w:sz w:val="24"/>
          <w:szCs w:val="24"/>
        </w:rPr>
        <w:t>«Мы устали, больше не хотим это делать, нам это не нравится…»</w:t>
      </w:r>
      <w:r w:rsidRPr="006E246A">
        <w:rPr>
          <w:rFonts w:ascii="Times New Roman" w:hAnsi="Times New Roman" w:cs="Times New Roman"/>
          <w:sz w:val="24"/>
          <w:szCs w:val="24"/>
        </w:rPr>
        <w:t> И была приятно удивлена, что они поняли то, что я пыталась до них донести в самом начале. Они были согласны, что это их обязанности, их вклад в семью. И не видят трудностей, потому что тратят на взятые на себя обязательства совсем немного времени и сил. К тому же они заметили, что мама стала спокойнее и больше времени проводит с ними.</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Завалы были, есть и будут</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Наверное, самое неприятное в ведении любой деятельности – будь то домашнее хозяйство или бизнес – это завалы. И научить разгребать их – а еще лучше не создавать – ваша святая обязанность. Посмотрите на свои документы, вещи, мелочи, которые скапливаются в одном месте и лежат неподъемной грудой, которую все никак «руки не доходят» разобрать. У детей то же самое. По прошествии двух недель вы заметите, что намеченные обязанности выполняются детьми довольно исправно. Но есть дела, которые ни в какую не хотят «делаться» Например, разгрести завал игрушек совсем непросто. Расставить вещи по местам, если их накопилось уже под сотню, тоже вызывает трудности. Причем, вы будете видеть, что дети стараются, они хотят и готовы это сделать, но у них постоянно находится повод увильнуть от выполнения этих дел. Это значит, что вам нужно пересмотреть некоторые обязанности. Разбейте их на части. Например, уборка стола в детской должна состоять из нескольких операций. Скажем, таких: распределение деталей конструктора по коробочкам, книги, расставленные по местам, канцелярские принадлежности имеют право занять свое место в специальной подставке, вытирание стола и наведение окончательного глянца. Каждую операцию можно разбить по дням. Вы можете купить или сделать сами множество разноцветных коробочек, на которых будет написано, что именно является их содержимым. Ребенку будет просто и интересно складывать в них свои вещи. Есть и еще способ. Платить деньги – или назначать бонусы, записывать звездочки, баллы – за самые трудные, на взгляд детей, работы. Я не знаю, что выберете вы. В свое время я выбрала назначить за разбор каждого завала определенный тариф. И этот способ в моей семье себя оправдал. Позже мы плавно перешли к карманным деньгам, финансовым отчетам и умению грамотно обращаться с деньгами. Но это уже совсем другая история, которая требует создания не менее стройной системы. Вы же можете остановиться на чем-то другом – наиболее подходящем вам и детям. Помните, что, создавая систему и отслеживая на первых порах ее работу, вы выстраиваете фундамент из умений, которые пригодятся вашему </w:t>
      </w:r>
      <w:r w:rsidRPr="006E246A">
        <w:rPr>
          <w:rFonts w:ascii="Times New Roman" w:hAnsi="Times New Roman" w:cs="Times New Roman"/>
          <w:b/>
          <w:bCs/>
          <w:sz w:val="24"/>
          <w:szCs w:val="24"/>
        </w:rPr>
        <w:t>ребенку</w:t>
      </w:r>
      <w:r w:rsidRPr="006E246A">
        <w:rPr>
          <w:rFonts w:ascii="Times New Roman" w:hAnsi="Times New Roman" w:cs="Times New Roman"/>
          <w:sz w:val="24"/>
          <w:szCs w:val="24"/>
        </w:rPr>
        <w:t> во взрослой жизни. И эта конструкция должна быть не только прочной, но и очень гибкой. Не стоит требовать выполнения одних и тех же обязанностей. Они могут варьироваться, меняться, обретать игровую форму, чтобы не набить оскомину своим однообразием. К тому же вы сможете провести </w:t>
      </w:r>
      <w:r w:rsidRPr="006E246A">
        <w:rPr>
          <w:rFonts w:ascii="Times New Roman" w:hAnsi="Times New Roman" w:cs="Times New Roman"/>
          <w:b/>
          <w:bCs/>
          <w:sz w:val="24"/>
          <w:szCs w:val="24"/>
        </w:rPr>
        <w:t>ребенка</w:t>
      </w:r>
      <w:r w:rsidRPr="006E246A">
        <w:rPr>
          <w:rFonts w:ascii="Times New Roman" w:hAnsi="Times New Roman" w:cs="Times New Roman"/>
          <w:sz w:val="24"/>
          <w:szCs w:val="24"/>
        </w:rPr>
        <w:t> через все этапы ведения домашнего хозяйства, чтобы, став взрослым, он однажды не опустил руки со словами: </w:t>
      </w:r>
      <w:r w:rsidRPr="006E246A">
        <w:rPr>
          <w:rFonts w:ascii="Times New Roman" w:hAnsi="Times New Roman" w:cs="Times New Roman"/>
          <w:i/>
          <w:iCs/>
          <w:sz w:val="24"/>
          <w:szCs w:val="24"/>
        </w:rPr>
        <w:t>«Наверное, я никогда не научусь с этим справляться…»</w:t>
      </w:r>
      <w:r w:rsidRPr="006E246A">
        <w:rPr>
          <w:rFonts w:ascii="Times New Roman" w:hAnsi="Times New Roman" w:cs="Times New Roman"/>
          <w:sz w:val="24"/>
          <w:szCs w:val="24"/>
        </w:rPr>
        <w:t>Нет и не может быть ленивых детей. Есть родители, которым недосуг превратить воспитательный процесс в увлекательную и полезную игру.</w:t>
      </w:r>
    </w:p>
    <w:p w:rsidR="00BA05E0" w:rsidRPr="006E246A" w:rsidRDefault="00BA05E0" w:rsidP="004169C7">
      <w:pPr>
        <w:rPr>
          <w:rFonts w:ascii="Times New Roman" w:hAnsi="Times New Roman" w:cs="Times New Roman"/>
          <w:sz w:val="24"/>
          <w:szCs w:val="24"/>
        </w:rPr>
      </w:pPr>
      <w:r w:rsidRPr="006E246A">
        <w:rPr>
          <w:rFonts w:ascii="Times New Roman" w:hAnsi="Times New Roman" w:cs="Times New Roman"/>
          <w:sz w:val="24"/>
          <w:szCs w:val="24"/>
        </w:rPr>
        <w:t>№07, 2007</w:t>
      </w:r>
    </w:p>
    <w:p w:rsidR="00BA05E0" w:rsidRPr="006E246A" w:rsidRDefault="00BA05E0">
      <w:pPr>
        <w:rPr>
          <w:rFonts w:ascii="Times New Roman" w:hAnsi="Times New Roman" w:cs="Times New Roman"/>
          <w:sz w:val="24"/>
          <w:szCs w:val="24"/>
        </w:rPr>
      </w:pPr>
    </w:p>
    <w:sectPr w:rsidR="00BA05E0" w:rsidRPr="006E246A" w:rsidSect="004A01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E47"/>
    <w:multiLevelType w:val="multilevel"/>
    <w:tmpl w:val="F6E40A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CC84A84"/>
    <w:multiLevelType w:val="multilevel"/>
    <w:tmpl w:val="B8D453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5063B1E"/>
    <w:multiLevelType w:val="multilevel"/>
    <w:tmpl w:val="44828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E9977B2"/>
    <w:multiLevelType w:val="multilevel"/>
    <w:tmpl w:val="576EA1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8E4"/>
    <w:rsid w:val="002438E4"/>
    <w:rsid w:val="004169C7"/>
    <w:rsid w:val="004A0174"/>
    <w:rsid w:val="00527CEF"/>
    <w:rsid w:val="006E246A"/>
    <w:rsid w:val="00897F36"/>
    <w:rsid w:val="00B86A1D"/>
    <w:rsid w:val="00BA05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74"/>
    <w:pPr>
      <w:spacing w:after="200" w:line="276" w:lineRule="auto"/>
    </w:pPr>
    <w:rPr>
      <w:rFonts w:cs="Calibri"/>
      <w:lang w:val="et-E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69C7"/>
    <w:rPr>
      <w:color w:val="0000FF"/>
      <w:u w:val="single"/>
    </w:rPr>
  </w:style>
</w:styles>
</file>

<file path=word/webSettings.xml><?xml version="1.0" encoding="utf-8"?>
<w:webSettings xmlns:r="http://schemas.openxmlformats.org/officeDocument/2006/relationships" xmlns:w="http://schemas.openxmlformats.org/wordprocessingml/2006/main">
  <w:divs>
    <w:div w:id="2052798256">
      <w:marLeft w:val="0"/>
      <w:marRight w:val="0"/>
      <w:marTop w:val="0"/>
      <w:marBottom w:val="0"/>
      <w:divBdr>
        <w:top w:val="none" w:sz="0" w:space="0" w:color="auto"/>
        <w:left w:val="none" w:sz="0" w:space="0" w:color="auto"/>
        <w:bottom w:val="none" w:sz="0" w:space="0" w:color="auto"/>
        <w:right w:val="none" w:sz="0" w:space="0" w:color="auto"/>
      </w:divBdr>
    </w:div>
    <w:div w:id="2052798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mm.ru/vospitanie/8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2914</Words>
  <Characters>16610</Characters>
  <Application>Microsoft Office Outlook</Application>
  <DocSecurity>0</DocSecurity>
  <Lines>0</Lines>
  <Paragraphs>0</Paragraphs>
  <ScaleCrop>false</ScaleCrop>
  <Company>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Вход</cp:lastModifiedBy>
  <cp:revision>4</cp:revision>
  <dcterms:created xsi:type="dcterms:W3CDTF">2011-11-10T10:37:00Z</dcterms:created>
  <dcterms:modified xsi:type="dcterms:W3CDTF">2011-12-16T11:15:00Z</dcterms:modified>
</cp:coreProperties>
</file>